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C9" w:rsidRPr="00FB1E7F" w:rsidRDefault="00FB1E7F" w:rsidP="002D0EC9">
      <w:pPr>
        <w:rPr>
          <w:b/>
          <w:szCs w:val="18"/>
          <w:lang w:val="en-US"/>
        </w:rPr>
      </w:pPr>
      <w:r w:rsidRPr="00FB1E7F">
        <w:rPr>
          <w:b/>
          <w:sz w:val="22"/>
          <w:szCs w:val="22"/>
          <w:lang w:val="en-US"/>
        </w:rPr>
        <w:t xml:space="preserve">Feedback </w:t>
      </w:r>
      <w:r w:rsidR="007F143D">
        <w:rPr>
          <w:b/>
          <w:sz w:val="22"/>
          <w:szCs w:val="22"/>
          <w:lang w:val="en-US"/>
        </w:rPr>
        <w:t xml:space="preserve">from the </w:t>
      </w:r>
      <w:r w:rsidRPr="00FB1E7F">
        <w:rPr>
          <w:b/>
          <w:sz w:val="22"/>
          <w:szCs w:val="22"/>
          <w:lang w:val="en-US"/>
        </w:rPr>
        <w:t xml:space="preserve">teacher on </w:t>
      </w:r>
      <w:r w:rsidR="007F143D">
        <w:rPr>
          <w:b/>
          <w:sz w:val="22"/>
          <w:szCs w:val="22"/>
          <w:lang w:val="en-US"/>
        </w:rPr>
        <w:t xml:space="preserve">the </w:t>
      </w:r>
      <w:r w:rsidRPr="00FB1E7F">
        <w:rPr>
          <w:b/>
          <w:sz w:val="22"/>
          <w:szCs w:val="22"/>
          <w:lang w:val="en-US"/>
        </w:rPr>
        <w:t>course evaluation</w:t>
      </w:r>
    </w:p>
    <w:p w:rsidR="002D0EC9" w:rsidRPr="00FB1E7F" w:rsidRDefault="002D0EC9" w:rsidP="002D0EC9">
      <w:pPr>
        <w:rPr>
          <w:b/>
          <w:szCs w:val="18"/>
          <w:lang w:val="en-US"/>
        </w:rPr>
      </w:pPr>
    </w:p>
    <w:p w:rsidR="002D0EC9" w:rsidRPr="00FB1E7F" w:rsidRDefault="00FB1E7F" w:rsidP="002D0EC9">
      <w:pPr>
        <w:rPr>
          <w:b/>
          <w:szCs w:val="22"/>
          <w:lang w:val="en-US"/>
        </w:rPr>
      </w:pPr>
      <w:r w:rsidRPr="00FB1E7F">
        <w:rPr>
          <w:b/>
          <w:szCs w:val="22"/>
          <w:lang w:val="en-US"/>
        </w:rPr>
        <w:t>Evaluation by</w:t>
      </w:r>
      <w:r w:rsidR="00B66B24">
        <w:rPr>
          <w:b/>
          <w:szCs w:val="22"/>
          <w:lang w:val="en-US"/>
        </w:rPr>
        <w:t xml:space="preserve"> the</w:t>
      </w:r>
      <w:r w:rsidRPr="00FB1E7F">
        <w:rPr>
          <w:b/>
          <w:szCs w:val="22"/>
          <w:lang w:val="en-US"/>
        </w:rPr>
        <w:t xml:space="preserve"> teacher/course coordinator</w:t>
      </w:r>
      <w:r w:rsidR="002D0EC9" w:rsidRPr="00FB1E7F">
        <w:rPr>
          <w:b/>
          <w:szCs w:val="22"/>
          <w:lang w:val="en-US"/>
        </w:rPr>
        <w:t xml:space="preserve"> </w:t>
      </w:r>
    </w:p>
    <w:p w:rsidR="002D0EC9" w:rsidRPr="00FB1E7F" w:rsidRDefault="00FB1E7F" w:rsidP="002D0EC9">
      <w:pPr>
        <w:rPr>
          <w:i/>
          <w:color w:val="FF0000"/>
          <w:szCs w:val="18"/>
          <w:lang w:val="en-US"/>
        </w:rPr>
      </w:pPr>
      <w:r>
        <w:rPr>
          <w:i/>
          <w:color w:val="FF0000"/>
          <w:sz w:val="16"/>
          <w:szCs w:val="16"/>
          <w:lang w:val="en-US"/>
        </w:rPr>
        <w:t>NB</w:t>
      </w:r>
      <w:r w:rsidR="002D0EC9" w:rsidRPr="00FB1E7F">
        <w:rPr>
          <w:i/>
          <w:color w:val="FF0000"/>
          <w:sz w:val="16"/>
          <w:szCs w:val="16"/>
          <w:lang w:val="en-US"/>
        </w:rPr>
        <w:t>:</w:t>
      </w:r>
      <w:r>
        <w:rPr>
          <w:i/>
          <w:color w:val="FF0000"/>
          <w:sz w:val="16"/>
          <w:szCs w:val="16"/>
          <w:lang w:val="en-US"/>
        </w:rPr>
        <w:t xml:space="preserve"> </w:t>
      </w:r>
      <w:r w:rsidRPr="00FB1E7F">
        <w:rPr>
          <w:i/>
          <w:color w:val="FF0000"/>
          <w:sz w:val="16"/>
          <w:szCs w:val="16"/>
          <w:lang w:val="en-US"/>
        </w:rPr>
        <w:t xml:space="preserve">The teacher/course </w:t>
      </w:r>
      <w:r w:rsidRPr="004E0630">
        <w:rPr>
          <w:i/>
          <w:color w:val="FF0000"/>
          <w:sz w:val="16"/>
          <w:szCs w:val="16"/>
          <w:lang w:val="en-US"/>
        </w:rPr>
        <w:t xml:space="preserve">coordinator is expected to provide </w:t>
      </w:r>
      <w:r w:rsidR="007F143D" w:rsidRPr="004E0630">
        <w:rPr>
          <w:i/>
          <w:color w:val="FF0000"/>
          <w:sz w:val="16"/>
          <w:szCs w:val="16"/>
          <w:lang w:val="en-US"/>
        </w:rPr>
        <w:t xml:space="preserve">immediate </w:t>
      </w:r>
      <w:r w:rsidRPr="004E0630">
        <w:rPr>
          <w:i/>
          <w:color w:val="FF0000"/>
          <w:sz w:val="16"/>
          <w:szCs w:val="16"/>
          <w:lang w:val="en-US"/>
        </w:rPr>
        <w:t xml:space="preserve">feedback on the course evaluation in </w:t>
      </w:r>
      <w:r w:rsidR="002D0EC9" w:rsidRPr="004E0630">
        <w:rPr>
          <w:i/>
          <w:color w:val="FF0000"/>
          <w:sz w:val="16"/>
          <w:szCs w:val="16"/>
          <w:lang w:val="en-US"/>
        </w:rPr>
        <w:t>Caracal!</w:t>
      </w:r>
      <w:r w:rsidR="00A357E9" w:rsidRPr="004E0630">
        <w:rPr>
          <w:i/>
          <w:color w:val="FF0000"/>
          <w:sz w:val="16"/>
          <w:szCs w:val="16"/>
          <w:lang w:val="en-US"/>
        </w:rPr>
        <w:t xml:space="preserve"> </w:t>
      </w:r>
      <w:r w:rsidRPr="004E0630">
        <w:rPr>
          <w:i/>
          <w:color w:val="FF0000"/>
          <w:sz w:val="16"/>
          <w:szCs w:val="16"/>
          <w:lang w:val="en-US"/>
        </w:rPr>
        <w:t>They will be notified</w:t>
      </w:r>
      <w:r w:rsidR="00B66B24" w:rsidRPr="004E0630">
        <w:rPr>
          <w:i/>
          <w:color w:val="FF0000"/>
          <w:sz w:val="16"/>
          <w:szCs w:val="16"/>
          <w:lang w:val="en-US"/>
        </w:rPr>
        <w:t xml:space="preserve"> of when to do so</w:t>
      </w:r>
      <w:r w:rsidRPr="004E0630">
        <w:rPr>
          <w:i/>
          <w:color w:val="FF0000"/>
          <w:sz w:val="16"/>
          <w:szCs w:val="16"/>
          <w:lang w:val="en-US"/>
        </w:rPr>
        <w:t xml:space="preserve"> by an e-mail message. If the teacher/course coordinator has not done so, please contact the teacher </w:t>
      </w:r>
      <w:r w:rsidR="007F143D" w:rsidRPr="004E0630">
        <w:rPr>
          <w:i/>
          <w:color w:val="FF0000"/>
          <w:sz w:val="16"/>
          <w:szCs w:val="16"/>
          <w:lang w:val="en-US"/>
        </w:rPr>
        <w:t>and ask the</w:t>
      </w:r>
      <w:r w:rsidRPr="004E0630">
        <w:rPr>
          <w:i/>
          <w:color w:val="FF0000"/>
          <w:sz w:val="16"/>
          <w:szCs w:val="16"/>
          <w:lang w:val="en-US"/>
        </w:rPr>
        <w:t>m</w:t>
      </w:r>
      <w:r w:rsidR="007F143D" w:rsidRPr="004E0630">
        <w:rPr>
          <w:i/>
          <w:color w:val="FF0000"/>
          <w:sz w:val="16"/>
          <w:szCs w:val="16"/>
          <w:lang w:val="en-US"/>
        </w:rPr>
        <w:t xml:space="preserve"> </w:t>
      </w:r>
      <w:r w:rsidRPr="004E0630">
        <w:rPr>
          <w:i/>
          <w:color w:val="FF0000"/>
          <w:sz w:val="16"/>
          <w:szCs w:val="16"/>
          <w:lang w:val="en-US"/>
        </w:rPr>
        <w:t xml:space="preserve">or the course </w:t>
      </w:r>
      <w:r w:rsidR="007F143D" w:rsidRPr="004E0630">
        <w:rPr>
          <w:i/>
          <w:color w:val="FF0000"/>
          <w:sz w:val="16"/>
          <w:szCs w:val="16"/>
          <w:lang w:val="en-US"/>
        </w:rPr>
        <w:t>coordinator</w:t>
      </w:r>
      <w:r w:rsidRPr="004E0630">
        <w:rPr>
          <w:i/>
          <w:color w:val="FF0000"/>
          <w:sz w:val="16"/>
          <w:szCs w:val="16"/>
          <w:lang w:val="en-US"/>
        </w:rPr>
        <w:t xml:space="preserve"> to </w:t>
      </w:r>
      <w:r w:rsidR="007F143D" w:rsidRPr="004E0630">
        <w:rPr>
          <w:i/>
          <w:color w:val="FF0000"/>
          <w:sz w:val="16"/>
          <w:szCs w:val="16"/>
          <w:lang w:val="en-US"/>
        </w:rPr>
        <w:t>answer</w:t>
      </w:r>
      <w:r w:rsidRPr="004E0630">
        <w:rPr>
          <w:i/>
          <w:color w:val="FF0000"/>
          <w:sz w:val="16"/>
          <w:szCs w:val="16"/>
          <w:lang w:val="en-US"/>
        </w:rPr>
        <w:t xml:space="preserve"> the questions below.</w:t>
      </w:r>
      <w:r w:rsidRPr="00FB1E7F">
        <w:rPr>
          <w:i/>
          <w:color w:val="FF0000"/>
          <w:sz w:val="16"/>
          <w:szCs w:val="16"/>
          <w:lang w:val="en-US"/>
        </w:rPr>
        <w:t xml:space="preserve"> </w:t>
      </w:r>
    </w:p>
    <w:p w:rsidR="002D0EC9" w:rsidRPr="00FB1E7F" w:rsidRDefault="002D0EC9" w:rsidP="002D0EC9">
      <w:pPr>
        <w:rPr>
          <w:szCs w:val="18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0"/>
        <w:gridCol w:w="5699"/>
      </w:tblGrid>
      <w:tr w:rsidR="00DD7248" w:rsidRPr="00070500" w:rsidTr="00DD7248">
        <w:tc>
          <w:tcPr>
            <w:tcW w:w="16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248" w:rsidRPr="00070500" w:rsidRDefault="00FB1E7F" w:rsidP="00FB1E7F">
            <w:pPr>
              <w:spacing w:before="120" w:after="120"/>
              <w:rPr>
                <w:szCs w:val="18"/>
                <w:lang w:val="nl-NL"/>
              </w:rPr>
            </w:pPr>
            <w:r>
              <w:rPr>
                <w:szCs w:val="18"/>
                <w:lang w:val="nl-NL"/>
              </w:rPr>
              <w:t>Name course coordinator</w:t>
            </w:r>
            <w:r w:rsidR="00DD7248" w:rsidRPr="00070500">
              <w:rPr>
                <w:szCs w:val="18"/>
                <w:lang w:val="nl-NL"/>
              </w:rPr>
              <w:t>:</w:t>
            </w:r>
          </w:p>
        </w:tc>
        <w:tc>
          <w:tcPr>
            <w:tcW w:w="3341" w:type="pct"/>
            <w:tcBorders>
              <w:left w:val="single" w:sz="4" w:space="0" w:color="auto"/>
            </w:tcBorders>
            <w:vAlign w:val="center"/>
          </w:tcPr>
          <w:p w:rsidR="00DD7248" w:rsidRPr="00070500" w:rsidRDefault="00DD7248" w:rsidP="00DD7248">
            <w:pPr>
              <w:spacing w:before="120" w:after="120"/>
              <w:rPr>
                <w:szCs w:val="18"/>
                <w:lang w:val="nl-NL"/>
              </w:rPr>
            </w:pPr>
          </w:p>
        </w:tc>
      </w:tr>
    </w:tbl>
    <w:p w:rsidR="00E62F0E" w:rsidRDefault="00E62F0E" w:rsidP="002D0EC9">
      <w:pPr>
        <w:rPr>
          <w:szCs w:val="18"/>
          <w:lang w:val="nl-NL"/>
        </w:rPr>
      </w:pPr>
    </w:p>
    <w:p w:rsidR="00E62F0E" w:rsidRDefault="00E62F0E" w:rsidP="002D0EC9">
      <w:pPr>
        <w:rPr>
          <w:szCs w:val="18"/>
          <w:lang w:val="nl-NL"/>
        </w:rPr>
      </w:pPr>
    </w:p>
    <w:p w:rsidR="002D0EC9" w:rsidRPr="00FB1E7F" w:rsidRDefault="002D0EC9" w:rsidP="002D0EC9">
      <w:pPr>
        <w:rPr>
          <w:b/>
          <w:szCs w:val="18"/>
          <w:lang w:val="en-US"/>
        </w:rPr>
      </w:pPr>
      <w:r w:rsidRPr="00FB1E7F">
        <w:rPr>
          <w:b/>
          <w:szCs w:val="18"/>
          <w:lang w:val="en-US"/>
        </w:rPr>
        <w:t>W</w:t>
      </w:r>
      <w:r w:rsidR="00FB1E7F" w:rsidRPr="00FB1E7F">
        <w:rPr>
          <w:b/>
          <w:szCs w:val="18"/>
          <w:lang w:val="en-US"/>
        </w:rPr>
        <w:t xml:space="preserve">hat are the most striking </w:t>
      </w:r>
      <w:r w:rsidR="00FB1E7F" w:rsidRPr="004E0630">
        <w:rPr>
          <w:b/>
          <w:szCs w:val="18"/>
          <w:lang w:val="en-US"/>
        </w:rPr>
        <w:t>positive points in</w:t>
      </w:r>
      <w:r w:rsidR="00FB1E7F" w:rsidRPr="00FB1E7F">
        <w:rPr>
          <w:b/>
          <w:szCs w:val="18"/>
          <w:lang w:val="en-US"/>
        </w:rPr>
        <w:t xml:space="preserve"> the evaluation</w:t>
      </w:r>
      <w:bookmarkStart w:id="0" w:name="_GoBack"/>
      <w:bookmarkEnd w:id="0"/>
      <w:r w:rsidR="00FB1E7F" w:rsidRPr="00FB1E7F">
        <w:rPr>
          <w:b/>
          <w:szCs w:val="18"/>
          <w:lang w:val="en-US"/>
        </w:rPr>
        <w:t>?</w:t>
      </w:r>
      <w:r w:rsidRPr="00FB1E7F">
        <w:rPr>
          <w:b/>
          <w:szCs w:val="18"/>
          <w:lang w:val="en-US"/>
        </w:rPr>
        <w:t xml:space="preserve"> </w:t>
      </w:r>
    </w:p>
    <w:p w:rsidR="002D0EC9" w:rsidRPr="00FB1E7F" w:rsidRDefault="002D0EC9" w:rsidP="002D0EC9">
      <w:pPr>
        <w:rPr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2"/>
      </w:tblGrid>
      <w:tr w:rsidR="002D0EC9" w:rsidRPr="00070500" w:rsidTr="0023387E">
        <w:tc>
          <w:tcPr>
            <w:tcW w:w="8492" w:type="dxa"/>
          </w:tcPr>
          <w:p w:rsidR="002D0EC9" w:rsidRPr="00070500" w:rsidRDefault="002D0EC9" w:rsidP="002770A8">
            <w:pPr>
              <w:rPr>
                <w:i/>
                <w:szCs w:val="18"/>
                <w:lang w:val="nl-NL"/>
              </w:rPr>
            </w:pPr>
            <w:r w:rsidRPr="00070500">
              <w:rPr>
                <w:i/>
                <w:szCs w:val="18"/>
                <w:lang w:val="nl-NL"/>
              </w:rPr>
              <w:t>Positi</w:t>
            </w:r>
            <w:r w:rsidR="00FB1E7F">
              <w:rPr>
                <w:i/>
                <w:szCs w:val="18"/>
                <w:lang w:val="nl-NL"/>
              </w:rPr>
              <w:t>ve points</w:t>
            </w:r>
            <w:r w:rsidRPr="00070500">
              <w:rPr>
                <w:i/>
                <w:szCs w:val="18"/>
                <w:lang w:val="nl-NL"/>
              </w:rPr>
              <w:t>:</w:t>
            </w:r>
          </w:p>
          <w:p w:rsidR="002D0EC9" w:rsidRPr="00070500" w:rsidRDefault="002D0EC9" w:rsidP="002770A8">
            <w:pPr>
              <w:rPr>
                <w:szCs w:val="18"/>
                <w:lang w:val="nl-NL"/>
              </w:rPr>
            </w:pPr>
          </w:p>
          <w:p w:rsidR="0023387E" w:rsidRPr="00070500" w:rsidRDefault="0023387E" w:rsidP="002770A8">
            <w:pPr>
              <w:rPr>
                <w:szCs w:val="18"/>
                <w:lang w:val="nl-NL"/>
              </w:rPr>
            </w:pPr>
          </w:p>
          <w:p w:rsidR="0023387E" w:rsidRPr="00070500" w:rsidRDefault="0023387E" w:rsidP="002770A8">
            <w:pPr>
              <w:rPr>
                <w:szCs w:val="18"/>
                <w:lang w:val="nl-NL"/>
              </w:rPr>
            </w:pPr>
          </w:p>
          <w:p w:rsidR="0023387E" w:rsidRPr="00070500" w:rsidRDefault="0023387E" w:rsidP="002770A8">
            <w:pPr>
              <w:rPr>
                <w:szCs w:val="18"/>
                <w:lang w:val="nl-NL"/>
              </w:rPr>
            </w:pPr>
          </w:p>
          <w:p w:rsidR="0023387E" w:rsidRPr="00070500" w:rsidRDefault="0023387E" w:rsidP="002770A8">
            <w:pPr>
              <w:rPr>
                <w:szCs w:val="18"/>
                <w:lang w:val="nl-NL"/>
              </w:rPr>
            </w:pPr>
          </w:p>
          <w:p w:rsidR="002D0EC9" w:rsidRPr="00070500" w:rsidRDefault="002D0EC9" w:rsidP="002770A8">
            <w:pPr>
              <w:rPr>
                <w:szCs w:val="18"/>
                <w:lang w:val="nl-NL"/>
              </w:rPr>
            </w:pPr>
          </w:p>
        </w:tc>
      </w:tr>
    </w:tbl>
    <w:p w:rsidR="002D0EC9" w:rsidRPr="002B084A" w:rsidRDefault="002D0EC9" w:rsidP="002D0EC9">
      <w:pPr>
        <w:rPr>
          <w:szCs w:val="18"/>
          <w:lang w:val="nl-NL"/>
        </w:rPr>
      </w:pPr>
    </w:p>
    <w:p w:rsidR="00FB1E7F" w:rsidRPr="00FB1E7F" w:rsidRDefault="002D0EC9" w:rsidP="002D0EC9">
      <w:pPr>
        <w:rPr>
          <w:b/>
          <w:szCs w:val="18"/>
          <w:lang w:val="en-US"/>
        </w:rPr>
      </w:pPr>
      <w:r w:rsidRPr="004E0630">
        <w:rPr>
          <w:b/>
          <w:szCs w:val="18"/>
          <w:lang w:val="en-US"/>
        </w:rPr>
        <w:t>W</w:t>
      </w:r>
      <w:r w:rsidR="00FB1E7F" w:rsidRPr="004E0630">
        <w:rPr>
          <w:b/>
          <w:szCs w:val="18"/>
          <w:lang w:val="en-US"/>
        </w:rPr>
        <w:t>hat are the most striking negative points in the evaluation? Do you see opportunities for improvement?</w:t>
      </w:r>
      <w:r w:rsidR="00FB1E7F" w:rsidRPr="00FB1E7F">
        <w:rPr>
          <w:b/>
          <w:szCs w:val="18"/>
          <w:lang w:val="en-US"/>
        </w:rPr>
        <w:t xml:space="preserve"> </w:t>
      </w:r>
    </w:p>
    <w:p w:rsidR="002D0EC9" w:rsidRPr="00FB1E7F" w:rsidRDefault="002D0EC9" w:rsidP="002D0EC9">
      <w:pPr>
        <w:rPr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2D0EC9" w:rsidRPr="00070500" w:rsidTr="0023387E">
        <w:tc>
          <w:tcPr>
            <w:tcW w:w="8642" w:type="dxa"/>
          </w:tcPr>
          <w:p w:rsidR="002D0EC9" w:rsidRPr="00070500" w:rsidRDefault="002D0EC9" w:rsidP="002770A8">
            <w:pPr>
              <w:rPr>
                <w:i/>
                <w:szCs w:val="18"/>
                <w:lang w:val="nl-NL"/>
              </w:rPr>
            </w:pPr>
            <w:r w:rsidRPr="00070500">
              <w:rPr>
                <w:i/>
                <w:szCs w:val="18"/>
                <w:lang w:val="nl-NL"/>
              </w:rPr>
              <w:t>Negative p</w:t>
            </w:r>
            <w:r w:rsidR="00FB1E7F">
              <w:rPr>
                <w:i/>
                <w:szCs w:val="18"/>
                <w:lang w:val="nl-NL"/>
              </w:rPr>
              <w:t>oints</w:t>
            </w:r>
            <w:r w:rsidRPr="00070500">
              <w:rPr>
                <w:i/>
                <w:szCs w:val="18"/>
                <w:lang w:val="nl-NL"/>
              </w:rPr>
              <w:t>:</w:t>
            </w:r>
          </w:p>
          <w:p w:rsidR="002D0EC9" w:rsidRPr="00070500" w:rsidRDefault="002D0EC9" w:rsidP="002770A8">
            <w:pPr>
              <w:rPr>
                <w:szCs w:val="18"/>
                <w:lang w:val="nl-NL"/>
              </w:rPr>
            </w:pPr>
          </w:p>
          <w:p w:rsidR="0023387E" w:rsidRPr="00070500" w:rsidRDefault="0023387E" w:rsidP="002770A8">
            <w:pPr>
              <w:rPr>
                <w:szCs w:val="18"/>
                <w:lang w:val="nl-NL"/>
              </w:rPr>
            </w:pPr>
          </w:p>
          <w:p w:rsidR="002D0EC9" w:rsidRPr="00070500" w:rsidRDefault="002D0EC9" w:rsidP="002770A8">
            <w:pPr>
              <w:rPr>
                <w:szCs w:val="18"/>
                <w:lang w:val="nl-NL"/>
              </w:rPr>
            </w:pPr>
          </w:p>
          <w:p w:rsidR="00DD7248" w:rsidRPr="00070500" w:rsidRDefault="00DD7248" w:rsidP="002770A8">
            <w:pPr>
              <w:rPr>
                <w:szCs w:val="18"/>
                <w:lang w:val="nl-NL"/>
              </w:rPr>
            </w:pPr>
          </w:p>
        </w:tc>
      </w:tr>
      <w:tr w:rsidR="00DD7248" w:rsidRPr="00070500" w:rsidTr="0023387E">
        <w:tc>
          <w:tcPr>
            <w:tcW w:w="8642" w:type="dxa"/>
          </w:tcPr>
          <w:p w:rsidR="00DD7248" w:rsidRPr="00070500" w:rsidRDefault="00FB1E7F" w:rsidP="00DD7248">
            <w:pPr>
              <w:rPr>
                <w:i/>
                <w:szCs w:val="18"/>
                <w:lang w:val="nl-NL"/>
              </w:rPr>
            </w:pPr>
            <w:r>
              <w:rPr>
                <w:i/>
                <w:szCs w:val="18"/>
                <w:lang w:val="nl-NL"/>
              </w:rPr>
              <w:t>Opportunities for improvement:</w:t>
            </w:r>
          </w:p>
          <w:p w:rsidR="00DD7248" w:rsidRPr="00070500" w:rsidRDefault="00DD7248" w:rsidP="002770A8">
            <w:pPr>
              <w:rPr>
                <w:szCs w:val="18"/>
                <w:lang w:val="nl-NL"/>
              </w:rPr>
            </w:pPr>
          </w:p>
          <w:p w:rsidR="00DD7248" w:rsidRPr="00070500" w:rsidRDefault="00DD7248" w:rsidP="002770A8">
            <w:pPr>
              <w:rPr>
                <w:szCs w:val="18"/>
                <w:lang w:val="nl-NL"/>
              </w:rPr>
            </w:pPr>
          </w:p>
          <w:p w:rsidR="00DD7248" w:rsidRPr="00070500" w:rsidRDefault="00DD7248" w:rsidP="002770A8">
            <w:pPr>
              <w:rPr>
                <w:szCs w:val="18"/>
                <w:lang w:val="nl-NL"/>
              </w:rPr>
            </w:pPr>
          </w:p>
          <w:p w:rsidR="00DD7248" w:rsidRPr="00070500" w:rsidRDefault="00DD7248" w:rsidP="002770A8">
            <w:pPr>
              <w:rPr>
                <w:szCs w:val="18"/>
                <w:lang w:val="nl-NL"/>
              </w:rPr>
            </w:pPr>
          </w:p>
        </w:tc>
      </w:tr>
    </w:tbl>
    <w:p w:rsidR="002D0EC9" w:rsidRPr="002B084A" w:rsidRDefault="002D0EC9" w:rsidP="002D0EC9">
      <w:pPr>
        <w:rPr>
          <w:szCs w:val="18"/>
          <w:lang w:val="nl-NL"/>
        </w:rPr>
      </w:pPr>
    </w:p>
    <w:p w:rsidR="002D0EC9" w:rsidRPr="00FB1E7F" w:rsidRDefault="00FB1E7F" w:rsidP="002D0EC9">
      <w:pPr>
        <w:rPr>
          <w:b/>
          <w:szCs w:val="18"/>
          <w:lang w:val="en-US"/>
        </w:rPr>
      </w:pPr>
      <w:r w:rsidRPr="00FB1E7F">
        <w:rPr>
          <w:b/>
          <w:szCs w:val="18"/>
          <w:lang w:val="en-US"/>
        </w:rPr>
        <w:t>Do you have any additional comments that may be important to the course evaluation</w:t>
      </w:r>
      <w:r w:rsidR="002D0EC9" w:rsidRPr="00FB1E7F">
        <w:rPr>
          <w:b/>
          <w:szCs w:val="18"/>
          <w:lang w:val="en-US"/>
        </w:rPr>
        <w:t xml:space="preserve">? </w:t>
      </w:r>
    </w:p>
    <w:p w:rsidR="002D0EC9" w:rsidRPr="00FB1E7F" w:rsidRDefault="002D0EC9" w:rsidP="002D0EC9">
      <w:pPr>
        <w:rPr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7"/>
      </w:tblGrid>
      <w:tr w:rsidR="002D0EC9" w:rsidRPr="00952C5D" w:rsidTr="0023387E">
        <w:tc>
          <w:tcPr>
            <w:tcW w:w="8507" w:type="dxa"/>
          </w:tcPr>
          <w:p w:rsidR="002D0EC9" w:rsidRPr="00952C5D" w:rsidRDefault="00FB1E7F" w:rsidP="002770A8">
            <w:pPr>
              <w:rPr>
                <w:i/>
                <w:szCs w:val="18"/>
                <w:lang w:val="nl-NL"/>
              </w:rPr>
            </w:pPr>
            <w:r>
              <w:rPr>
                <w:i/>
                <w:szCs w:val="18"/>
                <w:lang w:val="nl-NL"/>
              </w:rPr>
              <w:t>Additional comments:</w:t>
            </w:r>
          </w:p>
          <w:p w:rsidR="002D0EC9" w:rsidRPr="00952C5D" w:rsidRDefault="002D0EC9" w:rsidP="002770A8">
            <w:pPr>
              <w:rPr>
                <w:i/>
                <w:szCs w:val="18"/>
                <w:lang w:val="nl-NL"/>
              </w:rPr>
            </w:pPr>
          </w:p>
          <w:p w:rsidR="002D0EC9" w:rsidRDefault="002D0EC9" w:rsidP="002770A8">
            <w:pPr>
              <w:rPr>
                <w:szCs w:val="18"/>
                <w:lang w:val="nl-NL"/>
              </w:rPr>
            </w:pPr>
          </w:p>
          <w:p w:rsidR="0023387E" w:rsidRDefault="0023387E" w:rsidP="002770A8">
            <w:pPr>
              <w:rPr>
                <w:szCs w:val="18"/>
                <w:lang w:val="nl-NL"/>
              </w:rPr>
            </w:pPr>
          </w:p>
          <w:p w:rsidR="0023387E" w:rsidRDefault="0023387E" w:rsidP="002770A8">
            <w:pPr>
              <w:rPr>
                <w:szCs w:val="18"/>
                <w:lang w:val="nl-NL"/>
              </w:rPr>
            </w:pPr>
          </w:p>
          <w:p w:rsidR="0023387E" w:rsidRDefault="0023387E" w:rsidP="002770A8">
            <w:pPr>
              <w:rPr>
                <w:szCs w:val="18"/>
                <w:lang w:val="nl-NL"/>
              </w:rPr>
            </w:pPr>
          </w:p>
          <w:p w:rsidR="0023387E" w:rsidRDefault="0023387E" w:rsidP="002770A8">
            <w:pPr>
              <w:rPr>
                <w:szCs w:val="18"/>
                <w:lang w:val="nl-NL"/>
              </w:rPr>
            </w:pPr>
          </w:p>
          <w:p w:rsidR="0023387E" w:rsidRPr="00952C5D" w:rsidRDefault="0023387E" w:rsidP="002770A8">
            <w:pPr>
              <w:rPr>
                <w:szCs w:val="18"/>
                <w:lang w:val="nl-NL"/>
              </w:rPr>
            </w:pPr>
          </w:p>
        </w:tc>
      </w:tr>
    </w:tbl>
    <w:p w:rsidR="00AC56D8" w:rsidRDefault="00AC56D8" w:rsidP="00D6742D">
      <w:pPr>
        <w:rPr>
          <w:b/>
          <w:color w:val="FF0000"/>
          <w:sz w:val="16"/>
          <w:szCs w:val="16"/>
          <w:lang w:val="nl-NL"/>
        </w:rPr>
      </w:pPr>
    </w:p>
    <w:p w:rsidR="00D6742D" w:rsidRDefault="00D6742D" w:rsidP="00D6742D">
      <w:pPr>
        <w:rPr>
          <w:color w:val="FF0000"/>
          <w:sz w:val="16"/>
          <w:szCs w:val="16"/>
          <w:lang w:val="nl-NL"/>
        </w:rPr>
      </w:pPr>
    </w:p>
    <w:p w:rsidR="00FB1E7F" w:rsidRPr="00C868D9" w:rsidRDefault="00FB1E7F" w:rsidP="00FB1E7F">
      <w:pPr>
        <w:rPr>
          <w:b/>
          <w:color w:val="FF0000"/>
          <w:sz w:val="16"/>
          <w:szCs w:val="16"/>
          <w:lang w:val="nl-NL"/>
        </w:rPr>
      </w:pPr>
    </w:p>
    <w:p w:rsidR="00FB1E7F" w:rsidRDefault="00FB1E7F" w:rsidP="00FB1E7F">
      <w:pPr>
        <w:rPr>
          <w:color w:val="FF0000"/>
          <w:sz w:val="16"/>
          <w:szCs w:val="16"/>
          <w:lang w:val="en-US"/>
        </w:rPr>
      </w:pPr>
      <w:r w:rsidRPr="004E0630">
        <w:rPr>
          <w:b/>
          <w:color w:val="FF0000"/>
          <w:sz w:val="16"/>
          <w:szCs w:val="16"/>
          <w:lang w:val="en-US"/>
        </w:rPr>
        <w:t>NB:</w:t>
      </w:r>
      <w:r w:rsidRPr="004E0630">
        <w:rPr>
          <w:color w:val="FF0000"/>
          <w:sz w:val="16"/>
          <w:szCs w:val="16"/>
          <w:lang w:val="en-US"/>
        </w:rPr>
        <w:t xml:space="preserve"> This form must be uploaded as an attachment </w:t>
      </w:r>
      <w:r w:rsidR="00B66B24" w:rsidRPr="004E0630">
        <w:rPr>
          <w:color w:val="FF0000"/>
          <w:sz w:val="16"/>
          <w:szCs w:val="16"/>
          <w:lang w:val="en-US"/>
        </w:rPr>
        <w:t xml:space="preserve">to </w:t>
      </w:r>
      <w:r w:rsidRPr="004E0630">
        <w:rPr>
          <w:color w:val="FF0000"/>
          <w:sz w:val="16"/>
          <w:szCs w:val="16"/>
          <w:lang w:val="en-US"/>
        </w:rPr>
        <w:t xml:space="preserve">Caracal and will </w:t>
      </w:r>
      <w:r w:rsidRPr="004E0630">
        <w:rPr>
          <w:b/>
          <w:color w:val="FF0000"/>
          <w:sz w:val="16"/>
          <w:szCs w:val="16"/>
          <w:lang w:val="en-US"/>
        </w:rPr>
        <w:t>not</w:t>
      </w:r>
      <w:r w:rsidRPr="004E0630">
        <w:rPr>
          <w:color w:val="FF0000"/>
          <w:sz w:val="16"/>
          <w:szCs w:val="16"/>
          <w:lang w:val="en-US"/>
        </w:rPr>
        <w:t xml:space="preserve"> be made publicly accessible upon </w:t>
      </w:r>
      <w:r w:rsidR="00B66B24" w:rsidRPr="004E0630">
        <w:rPr>
          <w:color w:val="FF0000"/>
          <w:sz w:val="16"/>
          <w:szCs w:val="16"/>
          <w:lang w:val="en-US"/>
        </w:rPr>
        <w:t xml:space="preserve">the </w:t>
      </w:r>
      <w:r w:rsidRPr="004E0630">
        <w:rPr>
          <w:color w:val="FF0000"/>
          <w:sz w:val="16"/>
          <w:szCs w:val="16"/>
          <w:lang w:val="en-US"/>
        </w:rPr>
        <w:t>conclusion of the evaluation cycle. It will only be accessible to the students who attended the course, the teacher and the CC members.</w:t>
      </w:r>
      <w:r>
        <w:rPr>
          <w:color w:val="FF0000"/>
          <w:sz w:val="16"/>
          <w:szCs w:val="16"/>
          <w:lang w:val="en-US"/>
        </w:rPr>
        <w:t xml:space="preserve"> </w:t>
      </w:r>
    </w:p>
    <w:p w:rsidR="00FB1E7F" w:rsidRPr="000E1347" w:rsidRDefault="00FB1E7F" w:rsidP="00FB1E7F">
      <w:pPr>
        <w:rPr>
          <w:color w:val="FF0000"/>
          <w:sz w:val="16"/>
          <w:szCs w:val="16"/>
          <w:lang w:val="en-US"/>
        </w:rPr>
      </w:pPr>
    </w:p>
    <w:p w:rsidR="00FB1E7F" w:rsidRPr="00202C85" w:rsidRDefault="00FB1E7F" w:rsidP="00FB1E7F">
      <w:pPr>
        <w:rPr>
          <w:szCs w:val="18"/>
          <w:lang w:val="en-US"/>
        </w:rPr>
      </w:pPr>
      <w:r w:rsidRPr="00202C85">
        <w:rPr>
          <w:color w:val="FF0000"/>
          <w:sz w:val="16"/>
          <w:szCs w:val="16"/>
          <w:lang w:val="en-US"/>
        </w:rPr>
        <w:t xml:space="preserve">Please save the file as </w:t>
      </w:r>
      <w:r w:rsidR="007F143D">
        <w:rPr>
          <w:b/>
          <w:i/>
          <w:color w:val="FF0000"/>
          <w:sz w:val="16"/>
          <w:szCs w:val="16"/>
          <w:lang w:val="en-US"/>
        </w:rPr>
        <w:t>Feedback</w:t>
      </w:r>
      <w:r w:rsidR="00C868D9">
        <w:rPr>
          <w:b/>
          <w:i/>
          <w:color w:val="FF0000"/>
          <w:sz w:val="16"/>
          <w:szCs w:val="16"/>
          <w:lang w:val="en-US"/>
        </w:rPr>
        <w:t xml:space="preserve"> teacher_CC</w:t>
      </w:r>
      <w:r w:rsidRPr="00202C85">
        <w:rPr>
          <w:b/>
          <w:i/>
          <w:color w:val="FF0000"/>
          <w:sz w:val="16"/>
          <w:szCs w:val="16"/>
          <w:lang w:val="en-US"/>
        </w:rPr>
        <w:t>_[course code].docx</w:t>
      </w:r>
      <w:r w:rsidRPr="00202C85">
        <w:rPr>
          <w:color w:val="FF0000"/>
          <w:sz w:val="16"/>
          <w:szCs w:val="16"/>
          <w:lang w:val="en-US"/>
        </w:rPr>
        <w:t xml:space="preserve"> and upload it to Caracal along with </w:t>
      </w:r>
      <w:r w:rsidR="007F143D">
        <w:rPr>
          <w:color w:val="FF0000"/>
          <w:sz w:val="16"/>
          <w:szCs w:val="16"/>
          <w:lang w:val="en-US"/>
        </w:rPr>
        <w:t xml:space="preserve">the </w:t>
      </w:r>
      <w:r w:rsidR="007F143D" w:rsidRPr="003332DC">
        <w:rPr>
          <w:color w:val="FF0000"/>
          <w:sz w:val="16"/>
          <w:szCs w:val="16"/>
          <w:lang w:val="en-US"/>
        </w:rPr>
        <w:t xml:space="preserve">corresponding </w:t>
      </w:r>
      <w:r w:rsidR="000901DC">
        <w:rPr>
          <w:color w:val="FF0000"/>
          <w:sz w:val="16"/>
          <w:szCs w:val="16"/>
          <w:lang w:val="en-US"/>
        </w:rPr>
        <w:t>report of the course evaluation</w:t>
      </w:r>
      <w:r w:rsidR="000901DC" w:rsidRPr="00202C85">
        <w:rPr>
          <w:color w:val="FF0000"/>
          <w:sz w:val="16"/>
          <w:szCs w:val="16"/>
          <w:lang w:val="en-US"/>
        </w:rPr>
        <w:t xml:space="preserve"> </w:t>
      </w:r>
      <w:r w:rsidRPr="00202C85">
        <w:rPr>
          <w:color w:val="FF0000"/>
          <w:sz w:val="16"/>
          <w:szCs w:val="16"/>
          <w:lang w:val="en-US"/>
        </w:rPr>
        <w:t>with the</w:t>
      </w:r>
      <w:r w:rsidR="007F143D">
        <w:rPr>
          <w:color w:val="FF0000"/>
          <w:sz w:val="16"/>
          <w:szCs w:val="16"/>
          <w:lang w:val="en-US"/>
        </w:rPr>
        <w:t xml:space="preserve"> </w:t>
      </w:r>
      <w:r w:rsidR="007F143D" w:rsidRPr="004E0630">
        <w:rPr>
          <w:color w:val="FF0000"/>
          <w:sz w:val="16"/>
          <w:szCs w:val="16"/>
          <w:lang w:val="en-US"/>
        </w:rPr>
        <w:t>following</w:t>
      </w:r>
      <w:r w:rsidRPr="004E0630">
        <w:rPr>
          <w:color w:val="FF0000"/>
          <w:sz w:val="16"/>
          <w:szCs w:val="16"/>
          <w:lang w:val="en-US"/>
        </w:rPr>
        <w:t xml:space="preserve"> privacy add-on: </w:t>
      </w:r>
      <w:r w:rsidRPr="004E0630">
        <w:rPr>
          <w:i/>
          <w:color w:val="FF0000"/>
          <w:sz w:val="16"/>
          <w:szCs w:val="16"/>
          <w:lang w:val="en-US"/>
        </w:rPr>
        <w:t>Pr</w:t>
      </w:r>
      <w:r w:rsidR="00C868D9" w:rsidRPr="004E0630">
        <w:rPr>
          <w:i/>
          <w:color w:val="FF0000"/>
          <w:sz w:val="16"/>
          <w:szCs w:val="16"/>
          <w:lang w:val="en-US"/>
        </w:rPr>
        <w:t>otected</w:t>
      </w:r>
      <w:r w:rsidRPr="004E0630">
        <w:rPr>
          <w:i/>
          <w:color w:val="FF0000"/>
          <w:sz w:val="16"/>
          <w:szCs w:val="16"/>
          <w:lang w:val="en-US"/>
        </w:rPr>
        <w:t xml:space="preserve"> (Managers, Owners</w:t>
      </w:r>
      <w:r w:rsidR="00C868D9" w:rsidRPr="004E0630">
        <w:rPr>
          <w:i/>
          <w:color w:val="FF0000"/>
          <w:sz w:val="16"/>
          <w:szCs w:val="16"/>
          <w:lang w:val="en-US"/>
        </w:rPr>
        <w:t>, Guests</w:t>
      </w:r>
      <w:r w:rsidRPr="004E0630">
        <w:rPr>
          <w:i/>
          <w:color w:val="FF0000"/>
          <w:sz w:val="16"/>
          <w:szCs w:val="16"/>
          <w:lang w:val="en-US"/>
        </w:rPr>
        <w:t>)</w:t>
      </w:r>
      <w:r w:rsidRPr="004E0630">
        <w:rPr>
          <w:color w:val="FF0000"/>
          <w:sz w:val="16"/>
          <w:szCs w:val="16"/>
          <w:lang w:val="en-US"/>
        </w:rPr>
        <w:t>.</w:t>
      </w:r>
      <w:r w:rsidRPr="00202C85">
        <w:rPr>
          <w:color w:val="FF0000"/>
          <w:sz w:val="16"/>
          <w:szCs w:val="16"/>
          <w:lang w:val="en-US"/>
        </w:rPr>
        <w:t xml:space="preserve"> </w:t>
      </w:r>
    </w:p>
    <w:p w:rsidR="00FB1E7F" w:rsidRPr="00FB1E7F" w:rsidRDefault="00FB1E7F">
      <w:pPr>
        <w:rPr>
          <w:color w:val="FF0000"/>
          <w:sz w:val="16"/>
          <w:szCs w:val="16"/>
          <w:lang w:val="en-US"/>
        </w:rPr>
      </w:pPr>
    </w:p>
    <w:sectPr w:rsidR="00FB1E7F" w:rsidRPr="00FB1E7F" w:rsidSect="00EA19C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71A9"/>
    <w:multiLevelType w:val="hybridMultilevel"/>
    <w:tmpl w:val="F8266930"/>
    <w:lvl w:ilvl="0" w:tplc="6A129F6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50CC"/>
    <w:multiLevelType w:val="hybridMultilevel"/>
    <w:tmpl w:val="E920F71A"/>
    <w:lvl w:ilvl="0" w:tplc="99803C0C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1B8D"/>
    <w:multiLevelType w:val="hybridMultilevel"/>
    <w:tmpl w:val="2BCED0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25AF1"/>
    <w:multiLevelType w:val="hybridMultilevel"/>
    <w:tmpl w:val="CC0C7C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7C2"/>
    <w:rsid w:val="0000360B"/>
    <w:rsid w:val="000072F7"/>
    <w:rsid w:val="00026B28"/>
    <w:rsid w:val="000302BB"/>
    <w:rsid w:val="00044467"/>
    <w:rsid w:val="00055BA6"/>
    <w:rsid w:val="00062B76"/>
    <w:rsid w:val="00066046"/>
    <w:rsid w:val="00070500"/>
    <w:rsid w:val="000901DC"/>
    <w:rsid w:val="001043FC"/>
    <w:rsid w:val="00123B06"/>
    <w:rsid w:val="001357C9"/>
    <w:rsid w:val="0013649E"/>
    <w:rsid w:val="001821C0"/>
    <w:rsid w:val="0018388C"/>
    <w:rsid w:val="001A3527"/>
    <w:rsid w:val="001B5D99"/>
    <w:rsid w:val="001C0D29"/>
    <w:rsid w:val="001F710A"/>
    <w:rsid w:val="00204703"/>
    <w:rsid w:val="00217B32"/>
    <w:rsid w:val="0023387E"/>
    <w:rsid w:val="002622F8"/>
    <w:rsid w:val="002777FD"/>
    <w:rsid w:val="002C197B"/>
    <w:rsid w:val="002C7D2C"/>
    <w:rsid w:val="002D0EC9"/>
    <w:rsid w:val="002E4CEB"/>
    <w:rsid w:val="002F15F0"/>
    <w:rsid w:val="002F63B5"/>
    <w:rsid w:val="0030081B"/>
    <w:rsid w:val="003305AF"/>
    <w:rsid w:val="00332E5E"/>
    <w:rsid w:val="003906D3"/>
    <w:rsid w:val="003C124C"/>
    <w:rsid w:val="003C4A4E"/>
    <w:rsid w:val="00400697"/>
    <w:rsid w:val="00414F50"/>
    <w:rsid w:val="00421AFB"/>
    <w:rsid w:val="0043484D"/>
    <w:rsid w:val="0045325E"/>
    <w:rsid w:val="00453CDC"/>
    <w:rsid w:val="0047725F"/>
    <w:rsid w:val="004A432D"/>
    <w:rsid w:val="004B3843"/>
    <w:rsid w:val="004C042B"/>
    <w:rsid w:val="004C0A67"/>
    <w:rsid w:val="004D783D"/>
    <w:rsid w:val="004E0630"/>
    <w:rsid w:val="00521603"/>
    <w:rsid w:val="0052616A"/>
    <w:rsid w:val="0054184E"/>
    <w:rsid w:val="005574F1"/>
    <w:rsid w:val="005677E6"/>
    <w:rsid w:val="00577BB9"/>
    <w:rsid w:val="00590351"/>
    <w:rsid w:val="005963C5"/>
    <w:rsid w:val="005F6A53"/>
    <w:rsid w:val="00610185"/>
    <w:rsid w:val="006878B5"/>
    <w:rsid w:val="006C1A76"/>
    <w:rsid w:val="006C2871"/>
    <w:rsid w:val="006E1E98"/>
    <w:rsid w:val="006E35E5"/>
    <w:rsid w:val="00720457"/>
    <w:rsid w:val="00723340"/>
    <w:rsid w:val="00774407"/>
    <w:rsid w:val="0079287A"/>
    <w:rsid w:val="00796653"/>
    <w:rsid w:val="007C0A1B"/>
    <w:rsid w:val="007D390A"/>
    <w:rsid w:val="007F143D"/>
    <w:rsid w:val="008033D0"/>
    <w:rsid w:val="00841984"/>
    <w:rsid w:val="00887AAD"/>
    <w:rsid w:val="008A1F40"/>
    <w:rsid w:val="008C0F9D"/>
    <w:rsid w:val="008E28E1"/>
    <w:rsid w:val="008E4199"/>
    <w:rsid w:val="008E655C"/>
    <w:rsid w:val="008F15FD"/>
    <w:rsid w:val="00926025"/>
    <w:rsid w:val="009318CD"/>
    <w:rsid w:val="00932DF9"/>
    <w:rsid w:val="00941AD8"/>
    <w:rsid w:val="009708DE"/>
    <w:rsid w:val="009A064E"/>
    <w:rsid w:val="009C06D8"/>
    <w:rsid w:val="009C1B4B"/>
    <w:rsid w:val="00A0097C"/>
    <w:rsid w:val="00A136B6"/>
    <w:rsid w:val="00A26659"/>
    <w:rsid w:val="00A357E9"/>
    <w:rsid w:val="00A42FA5"/>
    <w:rsid w:val="00A462FC"/>
    <w:rsid w:val="00A5045D"/>
    <w:rsid w:val="00A6015E"/>
    <w:rsid w:val="00A657C2"/>
    <w:rsid w:val="00A73123"/>
    <w:rsid w:val="00A922A8"/>
    <w:rsid w:val="00AA5ACD"/>
    <w:rsid w:val="00AC1F10"/>
    <w:rsid w:val="00AC56D8"/>
    <w:rsid w:val="00B24F77"/>
    <w:rsid w:val="00B6488D"/>
    <w:rsid w:val="00B66B24"/>
    <w:rsid w:val="00B768DD"/>
    <w:rsid w:val="00B8463F"/>
    <w:rsid w:val="00BA48DF"/>
    <w:rsid w:val="00BC0146"/>
    <w:rsid w:val="00C03D0B"/>
    <w:rsid w:val="00C139BC"/>
    <w:rsid w:val="00C20E82"/>
    <w:rsid w:val="00C25870"/>
    <w:rsid w:val="00C556B7"/>
    <w:rsid w:val="00C868D9"/>
    <w:rsid w:val="00C902F8"/>
    <w:rsid w:val="00CA4B24"/>
    <w:rsid w:val="00CA7DC5"/>
    <w:rsid w:val="00CC1342"/>
    <w:rsid w:val="00CF380C"/>
    <w:rsid w:val="00D229B7"/>
    <w:rsid w:val="00D67206"/>
    <w:rsid w:val="00D6742D"/>
    <w:rsid w:val="00D851F4"/>
    <w:rsid w:val="00DA7970"/>
    <w:rsid w:val="00DD7248"/>
    <w:rsid w:val="00DE306C"/>
    <w:rsid w:val="00E402F5"/>
    <w:rsid w:val="00E62F0E"/>
    <w:rsid w:val="00E83E97"/>
    <w:rsid w:val="00EA1029"/>
    <w:rsid w:val="00EA19C1"/>
    <w:rsid w:val="00EA1CBA"/>
    <w:rsid w:val="00EC633C"/>
    <w:rsid w:val="00EE6BDC"/>
    <w:rsid w:val="00F22F58"/>
    <w:rsid w:val="00F326D1"/>
    <w:rsid w:val="00F352B3"/>
    <w:rsid w:val="00F54ABD"/>
    <w:rsid w:val="00F85A77"/>
    <w:rsid w:val="00F86B17"/>
    <w:rsid w:val="00F9675A"/>
    <w:rsid w:val="00FB1E7F"/>
    <w:rsid w:val="00FB31E1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708631-17FF-48B5-AC35-2E77B31A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0EC9"/>
    <w:rPr>
      <w:rFonts w:ascii="Verdana" w:hAnsi="Verdana"/>
      <w:sz w:val="18"/>
      <w:lang w:val="nl" w:eastAsia="en-US"/>
    </w:rPr>
  </w:style>
  <w:style w:type="paragraph" w:styleId="Heading1">
    <w:name w:val="heading 1"/>
    <w:basedOn w:val="Normal"/>
    <w:next w:val="Normal"/>
    <w:link w:val="Heading1Char"/>
    <w:qFormat/>
    <w:rsid w:val="00A42FA5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A657C2"/>
    <w:pPr>
      <w:keepNext/>
      <w:spacing w:before="240" w:after="60" w:line="360" w:lineRule="auto"/>
      <w:ind w:firstLine="397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A657C2"/>
    <w:pPr>
      <w:keepNext/>
      <w:spacing w:before="240" w:after="60" w:line="360" w:lineRule="auto"/>
      <w:ind w:firstLine="397"/>
      <w:outlineLvl w:val="2"/>
    </w:pPr>
    <w:rPr>
      <w:rFonts w:ascii="Arial" w:eastAsia="SimSun" w:hAnsi="Arial" w:cs="Arial"/>
      <w:b/>
      <w:bCs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657C2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character" w:customStyle="1" w:styleId="Heading3Char">
    <w:name w:val="Heading 3 Char"/>
    <w:link w:val="Heading3"/>
    <w:rsid w:val="00A657C2"/>
    <w:rPr>
      <w:rFonts w:ascii="Arial" w:eastAsia="SimSun" w:hAnsi="Arial" w:cs="Arial"/>
      <w:b/>
      <w:bCs/>
      <w:sz w:val="26"/>
      <w:szCs w:val="26"/>
      <w:lang w:val="en-US" w:eastAsia="zh-CN" w:bidi="ar-SA"/>
    </w:rPr>
  </w:style>
  <w:style w:type="paragraph" w:styleId="BalloonText">
    <w:name w:val="Balloon Text"/>
    <w:basedOn w:val="Normal"/>
    <w:link w:val="BalloonTextChar"/>
    <w:rsid w:val="00123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B06"/>
    <w:rPr>
      <w:rFonts w:ascii="Tahoma" w:hAnsi="Tahoma" w:cs="Tahoma"/>
      <w:sz w:val="16"/>
      <w:szCs w:val="16"/>
      <w:lang w:val="nl" w:eastAsia="en-US"/>
    </w:rPr>
  </w:style>
  <w:style w:type="paragraph" w:styleId="ListParagraph">
    <w:name w:val="List Paragraph"/>
    <w:basedOn w:val="Normal"/>
    <w:uiPriority w:val="34"/>
    <w:qFormat/>
    <w:rsid w:val="00062B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C0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01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146"/>
    <w:rPr>
      <w:lang w:val="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146"/>
    <w:rPr>
      <w:b/>
      <w:bCs/>
      <w:lang w:val="nl" w:eastAsia="en-US"/>
    </w:rPr>
  </w:style>
  <w:style w:type="character" w:customStyle="1" w:styleId="Heading1Char">
    <w:name w:val="Heading 1 Char"/>
    <w:basedOn w:val="DefaultParagraphFont"/>
    <w:link w:val="Heading1"/>
    <w:rsid w:val="00A42FA5"/>
    <w:rPr>
      <w:rFonts w:ascii="Verdana" w:eastAsiaTheme="majorEastAsia" w:hAnsi="Verdana" w:cstheme="majorBidi"/>
      <w:b/>
      <w:bCs/>
      <w:sz w:val="24"/>
      <w:szCs w:val="28"/>
      <w:lang w:val="nl" w:eastAsia="en-US"/>
    </w:rPr>
  </w:style>
  <w:style w:type="table" w:styleId="TableGrid">
    <w:name w:val="Table Grid"/>
    <w:basedOn w:val="TableNormal"/>
    <w:rsid w:val="00DD7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8DCC-591A-4E0D-813A-7F6A815F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22F04765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2</vt:lpstr>
      <vt:lpstr>Bijlage 2</vt:lpstr>
    </vt:vector>
  </TitlesOfParts>
  <Company>Utrecht University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</dc:title>
  <dc:creator>herna101</dc:creator>
  <cp:lastModifiedBy>Fabriek, J. (Jildou)</cp:lastModifiedBy>
  <cp:revision>8</cp:revision>
  <dcterms:created xsi:type="dcterms:W3CDTF">2018-11-10T14:45:00Z</dcterms:created>
  <dcterms:modified xsi:type="dcterms:W3CDTF">2018-11-12T14:53:00Z</dcterms:modified>
</cp:coreProperties>
</file>